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F7" w:rsidRPr="00030300" w:rsidRDefault="00BA4BF7" w:rsidP="00565928">
      <w:pPr>
        <w:bidi/>
        <w:jc w:val="center"/>
        <w:rPr>
          <w:rFonts w:cstheme="minorHAnsi"/>
          <w:b/>
          <w:bCs/>
          <w:sz w:val="28"/>
          <w:szCs w:val="28"/>
          <w:rtl/>
          <w:lang w:bidi="he-IL"/>
        </w:rPr>
      </w:pPr>
    </w:p>
    <w:p w:rsidR="0080120F" w:rsidRPr="00030300" w:rsidRDefault="001B792A" w:rsidP="002C5655">
      <w:pPr>
        <w:bidi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  <w:lang w:bidi="he-IL"/>
        </w:rPr>
      </w:pPr>
      <w:r w:rsidRPr="00030300">
        <w:rPr>
          <w:rFonts w:eastAsia="Times New Roman" w:cstheme="minorHAnsi"/>
          <w:b/>
          <w:bCs/>
          <w:color w:val="000000"/>
          <w:sz w:val="32"/>
          <w:szCs w:val="32"/>
          <w:rtl/>
          <w:lang w:bidi="he-IL"/>
        </w:rPr>
        <w:t xml:space="preserve">חידונים </w:t>
      </w:r>
      <w:proofErr w:type="spellStart"/>
      <w:r w:rsidRPr="00030300">
        <w:rPr>
          <w:rFonts w:eastAsia="Times New Roman" w:cstheme="minorHAnsi"/>
          <w:b/>
          <w:bCs/>
          <w:color w:val="000000"/>
          <w:sz w:val="32"/>
          <w:szCs w:val="32"/>
          <w:rtl/>
          <w:lang w:bidi="he-IL"/>
        </w:rPr>
        <w:t>לווטסאפ</w:t>
      </w:r>
      <w:proofErr w:type="spellEnd"/>
    </w:p>
    <w:p w:rsidR="001B792A" w:rsidRPr="00030300" w:rsidRDefault="001B792A" w:rsidP="001B792A">
      <w:pPr>
        <w:bidi/>
        <w:jc w:val="center"/>
        <w:rPr>
          <w:rFonts w:eastAsia="Times New Roman" w:cstheme="minorHAnsi"/>
          <w:b/>
          <w:bCs/>
          <w:color w:val="000000"/>
          <w:sz w:val="32"/>
          <w:szCs w:val="32"/>
          <w:rtl/>
          <w:lang w:bidi="he-IL"/>
        </w:rPr>
      </w:pPr>
    </w:p>
    <w:p w:rsidR="00030300" w:rsidRPr="00030300" w:rsidRDefault="00030300" w:rsidP="001B792A">
      <w:pPr>
        <w:bidi/>
        <w:rPr>
          <w:rFonts w:eastAsia="Times New Roman" w:cstheme="minorHAnsi"/>
          <w:b/>
          <w:bCs/>
          <w:color w:val="000000"/>
          <w:rtl/>
          <w:lang w:bidi="he-IL"/>
        </w:rPr>
        <w:sectPr w:rsidR="00030300" w:rsidRPr="00030300" w:rsidSect="00957D9D">
          <w:headerReference w:type="default" r:id="rId7"/>
          <w:footerReference w:type="default" r:id="rId8"/>
          <w:pgSz w:w="11900" w:h="16840"/>
          <w:pgMar w:top="238" w:right="680" w:bottom="244" w:left="680" w:header="0" w:footer="0" w:gutter="0"/>
          <w:cols w:space="708"/>
          <w:docGrid w:linePitch="360"/>
        </w:sectPr>
      </w:pPr>
    </w:p>
    <w:p w:rsidR="001B792A" w:rsidRPr="001B792A" w:rsidRDefault="001B792A" w:rsidP="001B792A">
      <w:pPr>
        <w:bidi/>
        <w:rPr>
          <w:rFonts w:eastAsia="Times New Roman" w:cstheme="minorHAnsi"/>
          <w:lang w:bidi="he-IL"/>
        </w:rPr>
      </w:pPr>
      <w:r w:rsidRPr="001B792A">
        <w:rPr>
          <w:rFonts w:eastAsia="Times New Roman" w:cstheme="minorHAnsi"/>
          <w:b/>
          <w:bCs/>
          <w:color w:val="000000"/>
          <w:rtl/>
          <w:lang w:bidi="he-IL"/>
        </w:rPr>
        <w:t>חידות פר</w:t>
      </w:r>
      <w:r w:rsidRPr="001B792A">
        <w:rPr>
          <w:rFonts w:eastAsia="Times New Roman" w:cstheme="minorHAnsi"/>
          <w:b/>
          <w:bCs/>
          <w:color w:val="000000"/>
          <w:rtl/>
          <w:lang w:bidi="he-IL"/>
        </w:rPr>
        <w:br/>
        <w:t>התשובה מכילה בתוכה "פר"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עף אל הפרח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לרגלי סוס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פנים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בית הנבחרים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מלך מצרים התנכי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עצלן וטפיל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עוקץ וקופץ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רוכב על סוס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נהר בעירק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פרח אדום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נעים ללטף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בירת צרפת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משכורת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כלי כתיבה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עבודה קשה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לכיסוי ארון הקודש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משטח אולם כדורסל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שחקן כדורסל וגם עט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ביום הכיפורים עושים</w:t>
      </w:r>
    </w:p>
    <w:p w:rsidR="001B792A" w:rsidRPr="001B792A" w:rsidRDefault="001B792A" w:rsidP="001B792A">
      <w:pPr>
        <w:numPr>
          <w:ilvl w:val="0"/>
          <w:numId w:val="13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שמעון אוהב מוזיקה יוונית</w:t>
      </w:r>
    </w:p>
    <w:p w:rsidR="001B792A" w:rsidRPr="001B792A" w:rsidRDefault="001B792A" w:rsidP="001B792A">
      <w:pPr>
        <w:rPr>
          <w:rFonts w:eastAsia="Times New Roman" w:cstheme="minorHAnsi"/>
          <w:rtl/>
          <w:lang w:bidi="he-IL"/>
        </w:rPr>
      </w:pPr>
    </w:p>
    <w:p w:rsidR="001B792A" w:rsidRPr="001B792A" w:rsidRDefault="001B792A" w:rsidP="001B792A">
      <w:pPr>
        <w:bidi/>
        <w:rPr>
          <w:rFonts w:eastAsia="Times New Roman" w:cstheme="minorHAnsi"/>
          <w:lang w:bidi="he-IL"/>
        </w:rPr>
      </w:pPr>
      <w:r w:rsidRPr="001B792A">
        <w:rPr>
          <w:rFonts w:eastAsia="Times New Roman" w:cstheme="minorHAnsi"/>
          <w:b/>
          <w:bCs/>
          <w:color w:val="000000"/>
          <w:rtl/>
          <w:lang w:bidi="he-IL"/>
        </w:rPr>
        <w:t>חידות פר - תשובות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פרפר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פרסה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פרצוף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פרלמנט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פרעה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פרזיט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פרעוש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פרש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פרת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פרג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פרווה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פריז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פרנסה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עיפרון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פרך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פרוכת</w:t>
      </w:r>
    </w:p>
    <w:p w:rsidR="001B792A" w:rsidRPr="001B792A" w:rsidRDefault="001B792A" w:rsidP="001B792A">
      <w:pPr>
        <w:numPr>
          <w:ilvl w:val="0"/>
          <w:numId w:val="15"/>
        </w:numPr>
        <w:bidi/>
        <w:textAlignment w:val="baseline"/>
        <w:rPr>
          <w:rFonts w:eastAsia="Times New Roman" w:cstheme="minorHAnsi"/>
          <w:color w:val="000000"/>
          <w:rtl/>
          <w:lang w:bidi="he-IL"/>
        </w:rPr>
      </w:pPr>
      <w:r w:rsidRPr="001B792A">
        <w:rPr>
          <w:rFonts w:eastAsia="Times New Roman" w:cstheme="minorHAnsi"/>
          <w:color w:val="000000"/>
          <w:rtl/>
          <w:lang w:bidi="he-IL"/>
        </w:rPr>
        <w:t>פרקט</w:t>
      </w:r>
    </w:p>
    <w:p w:rsidR="001B792A" w:rsidRPr="00030300" w:rsidRDefault="001B792A" w:rsidP="001B792A">
      <w:pPr>
        <w:pStyle w:val="a7"/>
        <w:numPr>
          <w:ilvl w:val="0"/>
          <w:numId w:val="15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פרקר</w:t>
      </w:r>
    </w:p>
    <w:p w:rsidR="001B792A" w:rsidRPr="00030300" w:rsidRDefault="001B792A" w:rsidP="001B792A">
      <w:pPr>
        <w:pStyle w:val="a7"/>
        <w:numPr>
          <w:ilvl w:val="0"/>
          <w:numId w:val="15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כפרות</w:t>
      </w:r>
    </w:p>
    <w:p w:rsidR="001B792A" w:rsidRPr="00030300" w:rsidRDefault="001B792A" w:rsidP="001B792A">
      <w:pPr>
        <w:pStyle w:val="a7"/>
        <w:numPr>
          <w:ilvl w:val="0"/>
          <w:numId w:val="15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פרנס</w:t>
      </w:r>
    </w:p>
    <w:p w:rsidR="00030300" w:rsidRPr="00030300" w:rsidRDefault="00030300" w:rsidP="001B792A">
      <w:pPr>
        <w:rPr>
          <w:rFonts w:eastAsia="Times New Roman" w:cstheme="minorHAnsi"/>
          <w:lang w:bidi="he-IL"/>
        </w:rPr>
        <w:sectPr w:rsidR="00030300" w:rsidRPr="00030300" w:rsidSect="00030300">
          <w:type w:val="continuous"/>
          <w:pgSz w:w="11900" w:h="16840"/>
          <w:pgMar w:top="238" w:right="680" w:bottom="244" w:left="680" w:header="0" w:footer="0" w:gutter="0"/>
          <w:cols w:num="2" w:space="708"/>
          <w:docGrid w:linePitch="360"/>
        </w:sectPr>
      </w:pPr>
    </w:p>
    <w:p w:rsidR="001B792A" w:rsidRPr="001B792A" w:rsidRDefault="001B792A" w:rsidP="001B792A">
      <w:pPr>
        <w:rPr>
          <w:rFonts w:eastAsia="Times New Roman" w:cstheme="minorHAnsi"/>
          <w:rtl/>
          <w:lang w:bidi="he-IL"/>
        </w:rPr>
      </w:pPr>
    </w:p>
    <w:p w:rsidR="00030300" w:rsidRPr="00030300" w:rsidRDefault="00030300">
      <w:pPr>
        <w:rPr>
          <w:rFonts w:eastAsia="Times New Roman" w:cstheme="minorHAnsi"/>
          <w:b/>
          <w:bCs/>
          <w:color w:val="000000"/>
          <w:rtl/>
          <w:lang w:bidi="he-IL"/>
        </w:rPr>
      </w:pPr>
      <w:r w:rsidRPr="00030300">
        <w:rPr>
          <w:rFonts w:eastAsia="Times New Roman" w:cstheme="minorHAnsi"/>
          <w:b/>
          <w:bCs/>
          <w:color w:val="000000"/>
          <w:rtl/>
          <w:lang w:bidi="he-IL"/>
        </w:rPr>
        <w:br w:type="page"/>
      </w:r>
    </w:p>
    <w:p w:rsidR="00030300" w:rsidRPr="00030300" w:rsidRDefault="00030300" w:rsidP="001B792A">
      <w:pPr>
        <w:bidi/>
        <w:rPr>
          <w:rFonts w:eastAsia="Times New Roman" w:cstheme="minorHAnsi"/>
          <w:b/>
          <w:bCs/>
          <w:color w:val="000000"/>
          <w:rtl/>
          <w:lang w:bidi="he-IL"/>
        </w:rPr>
        <w:sectPr w:rsidR="00030300" w:rsidRPr="00030300" w:rsidSect="00030300">
          <w:type w:val="continuous"/>
          <w:pgSz w:w="11900" w:h="16840"/>
          <w:pgMar w:top="238" w:right="680" w:bottom="244" w:left="680" w:header="0" w:footer="0" w:gutter="0"/>
          <w:cols w:space="708"/>
          <w:docGrid w:linePitch="360"/>
        </w:sectPr>
      </w:pPr>
    </w:p>
    <w:p w:rsidR="001B792A" w:rsidRPr="001B792A" w:rsidRDefault="001B792A" w:rsidP="001B792A">
      <w:pPr>
        <w:bidi/>
        <w:rPr>
          <w:rFonts w:eastAsia="Times New Roman" w:cstheme="minorHAnsi"/>
          <w:lang w:bidi="he-IL"/>
        </w:rPr>
      </w:pPr>
      <w:r w:rsidRPr="001B792A">
        <w:rPr>
          <w:rFonts w:eastAsia="Times New Roman" w:cstheme="minorHAnsi"/>
          <w:b/>
          <w:bCs/>
          <w:color w:val="000000"/>
          <w:rtl/>
          <w:lang w:bidi="he-IL"/>
        </w:rPr>
        <w:lastRenderedPageBreak/>
        <w:t>חידון גל - התשו</w:t>
      </w:r>
      <w:r w:rsidRPr="00030300">
        <w:rPr>
          <w:rFonts w:eastAsia="Times New Roman" w:cstheme="minorHAnsi"/>
          <w:b/>
          <w:bCs/>
          <w:color w:val="000000"/>
          <w:rtl/>
          <w:lang w:bidi="he-IL"/>
        </w:rPr>
        <w:t>בה חייבת להכיל את האותיות 'גל'</w:t>
      </w:r>
      <w:r w:rsidRPr="00030300">
        <w:rPr>
          <w:rFonts w:eastAsia="Times New Roman" w:cstheme="minorHAnsi"/>
          <w:b/>
          <w:bCs/>
          <w:color w:val="000000"/>
          <w:rtl/>
          <w:lang w:bidi="he-IL"/>
        </w:rPr>
        <w:br/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עליו נוסעת המכונית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proofErr w:type="spellStart"/>
      <w:r w:rsidRPr="00030300">
        <w:rPr>
          <w:rFonts w:eastAsia="Times New Roman" w:cstheme="minorHAnsi"/>
          <w:color w:val="000000"/>
          <w:rtl/>
          <w:lang w:bidi="he-IL"/>
        </w:rPr>
        <w:t>איתו</w:t>
      </w:r>
      <w:proofErr w:type="spellEnd"/>
      <w:r w:rsidRPr="00030300">
        <w:rPr>
          <w:rFonts w:eastAsia="Times New Roman" w:cstheme="minorHAnsi"/>
          <w:color w:val="000000"/>
          <w:rtl/>
          <w:lang w:bidi="he-IL"/>
        </w:rPr>
        <w:t xml:space="preserve"> קוצרים חיטה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גולשים עליו בים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מכינים עליו שישליק ביום העצמאות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תחנת רדיו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עוד תחנת רדיו 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התוך הפרי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הרבה מערכות כוכבים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סלולרי של חברת סמסונג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מחוברת לסוס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חבל בצפון הארץ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מידה למדידת נוזל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בודד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מציגים בה ציורים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מגורש למדינה זרה, נמצא ב-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proofErr w:type="spellStart"/>
      <w:r w:rsidRPr="00030300">
        <w:rPr>
          <w:rFonts w:eastAsia="Times New Roman" w:cstheme="minorHAnsi"/>
          <w:color w:val="000000"/>
          <w:rtl/>
          <w:lang w:bidi="he-IL"/>
        </w:rPr>
        <w:t>שמנמונת</w:t>
      </w:r>
      <w:proofErr w:type="spellEnd"/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עושים לי קרחת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מצבת זיכרון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צייר מפורסם ושמו מארק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פרח סגול וגם שם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proofErr w:type="spellStart"/>
      <w:r w:rsidRPr="00030300">
        <w:rPr>
          <w:rFonts w:eastAsia="Times New Roman" w:cstheme="minorHAnsi"/>
          <w:color w:val="000000"/>
          <w:rtl/>
          <w:lang w:bidi="he-IL"/>
        </w:rPr>
        <w:t>האמיל</w:t>
      </w:r>
      <w:proofErr w:type="spellEnd"/>
      <w:r w:rsidRPr="00030300">
        <w:rPr>
          <w:rFonts w:eastAsia="Times New Roman" w:cstheme="minorHAnsi"/>
          <w:color w:val="000000"/>
          <w:rtl/>
          <w:lang w:bidi="he-IL"/>
        </w:rPr>
        <w:t xml:space="preserve"> ברעיון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חשוף</w:t>
      </w:r>
    </w:p>
    <w:p w:rsidR="001B792A" w:rsidRPr="00030300" w:rsidRDefault="001B792A" w:rsidP="001B792A">
      <w:pPr>
        <w:pStyle w:val="a7"/>
        <w:numPr>
          <w:ilvl w:val="0"/>
          <w:numId w:val="16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סקטים</w:t>
      </w:r>
    </w:p>
    <w:p w:rsidR="001B792A" w:rsidRPr="001B792A" w:rsidRDefault="001B792A" w:rsidP="001B792A">
      <w:pPr>
        <w:rPr>
          <w:rFonts w:eastAsia="Times New Roman" w:cstheme="minorHAnsi"/>
          <w:rtl/>
          <w:lang w:bidi="he-IL"/>
        </w:rPr>
      </w:pPr>
    </w:p>
    <w:p w:rsidR="001B792A" w:rsidRPr="001B792A" w:rsidRDefault="001B792A" w:rsidP="001B792A">
      <w:pPr>
        <w:bidi/>
        <w:rPr>
          <w:rFonts w:eastAsia="Times New Roman" w:cstheme="minorHAnsi"/>
          <w:lang w:bidi="he-IL"/>
        </w:rPr>
      </w:pPr>
      <w:r w:rsidRPr="001B792A">
        <w:rPr>
          <w:rFonts w:eastAsia="Times New Roman" w:cstheme="minorHAnsi"/>
          <w:b/>
          <w:bCs/>
          <w:color w:val="000000"/>
          <w:rtl/>
          <w:lang w:bidi="he-IL"/>
        </w:rPr>
        <w:t>חידון גל - תשובות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גלגל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מגל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גלשן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מנגל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proofErr w:type="spellStart"/>
      <w:r w:rsidRPr="00030300">
        <w:rPr>
          <w:rFonts w:eastAsia="Times New Roman" w:cstheme="minorHAnsi"/>
          <w:color w:val="000000"/>
          <w:rtl/>
          <w:lang w:bidi="he-IL"/>
        </w:rPr>
        <w:t>גלגלץ</w:t>
      </w:r>
      <w:proofErr w:type="spellEnd"/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proofErr w:type="spellStart"/>
      <w:r w:rsidRPr="00030300">
        <w:rPr>
          <w:rFonts w:eastAsia="Times New Roman" w:cstheme="minorHAnsi"/>
          <w:color w:val="000000"/>
          <w:rtl/>
          <w:lang w:bidi="he-IL"/>
        </w:rPr>
        <w:t>גלץ</w:t>
      </w:r>
      <w:proofErr w:type="spellEnd"/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גלעין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גלקסיה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גלקסי 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עגלה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גליל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גלון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גלמוד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גלריה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גלות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עגלגלה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גלח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גלעד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שאגל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סיגלית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דגל ברעיון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גלוי</w:t>
      </w:r>
    </w:p>
    <w:p w:rsidR="001B792A" w:rsidRPr="00030300" w:rsidRDefault="001B792A" w:rsidP="001B792A">
      <w:pPr>
        <w:pStyle w:val="a7"/>
        <w:numPr>
          <w:ilvl w:val="0"/>
          <w:numId w:val="17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גלגליות</w:t>
      </w:r>
    </w:p>
    <w:p w:rsidR="00030300" w:rsidRPr="00030300" w:rsidRDefault="00030300" w:rsidP="001B792A">
      <w:pPr>
        <w:rPr>
          <w:rFonts w:eastAsia="Times New Roman" w:cstheme="minorHAnsi"/>
          <w:lang w:bidi="he-IL"/>
        </w:rPr>
        <w:sectPr w:rsidR="00030300" w:rsidRPr="00030300" w:rsidSect="00030300">
          <w:type w:val="continuous"/>
          <w:pgSz w:w="11900" w:h="16840"/>
          <w:pgMar w:top="238" w:right="680" w:bottom="244" w:left="680" w:header="0" w:footer="0" w:gutter="0"/>
          <w:cols w:num="2" w:space="708"/>
          <w:docGrid w:linePitch="360"/>
        </w:sectPr>
      </w:pPr>
    </w:p>
    <w:p w:rsidR="001B792A" w:rsidRPr="001B792A" w:rsidRDefault="001B792A" w:rsidP="001B792A">
      <w:pPr>
        <w:rPr>
          <w:rFonts w:eastAsia="Times New Roman" w:cstheme="minorHAnsi"/>
          <w:rtl/>
          <w:lang w:bidi="he-IL"/>
        </w:rPr>
      </w:pPr>
    </w:p>
    <w:p w:rsidR="00030300" w:rsidRPr="00030300" w:rsidRDefault="00030300" w:rsidP="001B792A">
      <w:pPr>
        <w:bidi/>
        <w:rPr>
          <w:rFonts w:eastAsia="Times New Roman" w:cstheme="minorHAnsi"/>
          <w:b/>
          <w:bCs/>
          <w:color w:val="000000"/>
          <w:rtl/>
          <w:lang w:bidi="he-IL"/>
        </w:rPr>
        <w:sectPr w:rsidR="00030300" w:rsidRPr="00030300" w:rsidSect="00030300">
          <w:type w:val="continuous"/>
          <w:pgSz w:w="11900" w:h="16840"/>
          <w:pgMar w:top="238" w:right="680" w:bottom="244" w:left="680" w:header="0" w:footer="0" w:gutter="0"/>
          <w:cols w:space="708"/>
          <w:docGrid w:linePitch="360"/>
        </w:sectPr>
      </w:pPr>
    </w:p>
    <w:p w:rsidR="00030300" w:rsidRPr="00030300" w:rsidRDefault="00030300">
      <w:pPr>
        <w:rPr>
          <w:rFonts w:eastAsia="Times New Roman" w:cstheme="minorHAnsi"/>
          <w:b/>
          <w:bCs/>
          <w:color w:val="000000"/>
          <w:rtl/>
          <w:lang w:bidi="he-IL"/>
        </w:rPr>
      </w:pPr>
      <w:r w:rsidRPr="00030300">
        <w:rPr>
          <w:rFonts w:eastAsia="Times New Roman" w:cstheme="minorHAnsi"/>
          <w:b/>
          <w:bCs/>
          <w:color w:val="000000"/>
          <w:rtl/>
          <w:lang w:bidi="he-IL"/>
        </w:rPr>
        <w:br w:type="page"/>
      </w:r>
    </w:p>
    <w:p w:rsidR="00030300" w:rsidRPr="00030300" w:rsidRDefault="00030300" w:rsidP="001B792A">
      <w:pPr>
        <w:bidi/>
        <w:rPr>
          <w:rFonts w:eastAsia="Times New Roman" w:cstheme="minorHAnsi"/>
          <w:b/>
          <w:bCs/>
          <w:color w:val="000000"/>
          <w:rtl/>
          <w:lang w:bidi="he-IL"/>
        </w:rPr>
        <w:sectPr w:rsidR="00030300" w:rsidRPr="00030300" w:rsidSect="00030300">
          <w:type w:val="continuous"/>
          <w:pgSz w:w="11900" w:h="16840"/>
          <w:pgMar w:top="238" w:right="680" w:bottom="244" w:left="680" w:header="0" w:footer="0" w:gutter="0"/>
          <w:cols w:num="2" w:space="708"/>
          <w:docGrid w:linePitch="360"/>
        </w:sectPr>
      </w:pPr>
    </w:p>
    <w:p w:rsidR="001B792A" w:rsidRPr="001B792A" w:rsidRDefault="001B792A" w:rsidP="001B792A">
      <w:pPr>
        <w:bidi/>
        <w:rPr>
          <w:rFonts w:eastAsia="Times New Roman" w:cstheme="minorHAnsi"/>
          <w:lang w:bidi="he-IL"/>
        </w:rPr>
      </w:pPr>
      <w:r w:rsidRPr="001B792A">
        <w:rPr>
          <w:rFonts w:eastAsia="Times New Roman" w:cstheme="minorHAnsi"/>
          <w:b/>
          <w:bCs/>
          <w:color w:val="000000"/>
          <w:rtl/>
          <w:lang w:bidi="he-IL"/>
        </w:rPr>
        <w:lastRenderedPageBreak/>
        <w:t>חידות מס - התשובה חייבת להכיל את האותיות מס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מקרינים עליו סרט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תשלום לממשלה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ממריא לגובה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ריח לא טוב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טיול ארוך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דופקים בפטיש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שתה יותר מידי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אלוף הפוקימונים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מתעסק עם ברזל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לא לקפוץ ל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לחיתוך עץ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לסידור השיער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לסריגת סוודר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כשהגב תפוס עושים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לצבוע ריסים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דרך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הולכים לאכול בה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איפה מסדרים שיער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הקרח בחום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עמדת מחשב</w:t>
      </w:r>
    </w:p>
    <w:p w:rsidR="001B792A" w:rsidRPr="00030300" w:rsidRDefault="001B792A" w:rsidP="001B792A">
      <w:pPr>
        <w:pStyle w:val="a7"/>
        <w:numPr>
          <w:ilvl w:val="0"/>
          <w:numId w:val="18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סרט נע להובלה</w:t>
      </w:r>
    </w:p>
    <w:p w:rsidR="00030300" w:rsidRPr="00030300" w:rsidRDefault="00030300" w:rsidP="001B792A">
      <w:pPr>
        <w:rPr>
          <w:rFonts w:eastAsia="Times New Roman" w:cstheme="minorHAnsi"/>
          <w:lang w:bidi="he-IL"/>
        </w:rPr>
        <w:sectPr w:rsidR="00030300" w:rsidRPr="00030300" w:rsidSect="00030300">
          <w:type w:val="continuous"/>
          <w:pgSz w:w="11900" w:h="16840"/>
          <w:pgMar w:top="238" w:right="680" w:bottom="244" w:left="680" w:header="0" w:footer="0" w:gutter="0"/>
          <w:cols w:space="708"/>
          <w:docGrid w:linePitch="360"/>
        </w:sectPr>
      </w:pPr>
    </w:p>
    <w:p w:rsidR="001B792A" w:rsidRPr="001B792A" w:rsidRDefault="001B792A" w:rsidP="001B792A">
      <w:pPr>
        <w:rPr>
          <w:rFonts w:eastAsia="Times New Roman" w:cstheme="minorHAnsi"/>
          <w:rtl/>
          <w:lang w:bidi="he-IL"/>
        </w:rPr>
      </w:pPr>
    </w:p>
    <w:p w:rsidR="00030300" w:rsidRPr="00030300" w:rsidRDefault="00030300">
      <w:pPr>
        <w:rPr>
          <w:rFonts w:eastAsia="Times New Roman" w:cstheme="minorHAnsi"/>
          <w:b/>
          <w:bCs/>
          <w:color w:val="000000"/>
          <w:lang w:bidi="he-IL"/>
        </w:rPr>
        <w:sectPr w:rsidR="00030300" w:rsidRPr="00030300" w:rsidSect="00030300">
          <w:type w:val="continuous"/>
          <w:pgSz w:w="11900" w:h="16840"/>
          <w:pgMar w:top="238" w:right="680" w:bottom="244" w:left="680" w:header="0" w:footer="0" w:gutter="0"/>
          <w:cols w:space="708"/>
          <w:docGrid w:linePitch="360"/>
        </w:sectPr>
      </w:pPr>
    </w:p>
    <w:p w:rsidR="001B792A" w:rsidRPr="001B792A" w:rsidRDefault="00030300" w:rsidP="00030300">
      <w:pPr>
        <w:bidi/>
        <w:rPr>
          <w:rFonts w:eastAsia="Times New Roman" w:cstheme="minorHAnsi"/>
          <w:b/>
          <w:bCs/>
          <w:color w:val="000000"/>
          <w:lang w:bidi="he-IL"/>
        </w:rPr>
      </w:pPr>
      <w:r w:rsidRPr="00030300">
        <w:rPr>
          <w:rFonts w:eastAsia="Times New Roman" w:cstheme="minorHAnsi"/>
          <w:b/>
          <w:bCs/>
          <w:color w:val="000000"/>
          <w:rtl/>
          <w:lang w:bidi="he-IL"/>
        </w:rPr>
        <w:t>חידות מס - תשובות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מסך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 הכנסה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מסוק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מסריח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מסע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מסמר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מסטול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מסטר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מסגר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מסקנות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מסור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מסרק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מסרגה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proofErr w:type="spellStart"/>
      <w:r w:rsidRPr="00030300">
        <w:rPr>
          <w:rFonts w:eastAsia="Times New Roman" w:cstheme="minorHAnsi"/>
          <w:color w:val="000000"/>
          <w:rtl/>
          <w:lang w:bidi="he-IL"/>
        </w:rPr>
        <w:t>מסאג</w:t>
      </w:r>
      <w:proofErr w:type="spellEnd"/>
      <w:r w:rsidRPr="00030300">
        <w:rPr>
          <w:rFonts w:eastAsia="Times New Roman" w:cstheme="minorHAnsi"/>
          <w:color w:val="000000"/>
          <w:rtl/>
          <w:lang w:bidi="he-IL"/>
        </w:rPr>
        <w:t>'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מסקרה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מסלול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מסעדה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מספרה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lastRenderedPageBreak/>
        <w:t>נמס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מסוף</w:t>
      </w:r>
    </w:p>
    <w:p w:rsidR="001B792A" w:rsidRPr="00030300" w:rsidRDefault="001B792A" w:rsidP="001B792A">
      <w:pPr>
        <w:pStyle w:val="a7"/>
        <w:numPr>
          <w:ilvl w:val="0"/>
          <w:numId w:val="19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מסוע </w:t>
      </w:r>
    </w:p>
    <w:p w:rsidR="001B792A" w:rsidRPr="001B792A" w:rsidRDefault="001B792A" w:rsidP="001B792A">
      <w:pPr>
        <w:rPr>
          <w:rFonts w:eastAsia="Times New Roman" w:cstheme="minorHAnsi"/>
          <w:rtl/>
          <w:lang w:bidi="he-IL"/>
        </w:rPr>
      </w:pPr>
    </w:p>
    <w:p w:rsidR="001B792A" w:rsidRPr="001B792A" w:rsidRDefault="001B792A" w:rsidP="001B792A">
      <w:pPr>
        <w:bidi/>
        <w:rPr>
          <w:rFonts w:eastAsia="Times New Roman" w:cstheme="minorHAnsi"/>
          <w:lang w:bidi="he-IL"/>
        </w:rPr>
      </w:pPr>
      <w:r w:rsidRPr="001B792A">
        <w:rPr>
          <w:rFonts w:eastAsia="Times New Roman" w:cstheme="minorHAnsi"/>
          <w:b/>
          <w:bCs/>
          <w:color w:val="000000"/>
          <w:rtl/>
          <w:lang w:bidi="he-IL"/>
        </w:rPr>
        <w:t>חידות חל - התשובה חייבת להכיל את האותיות חל</w:t>
      </w:r>
    </w:p>
    <w:p w:rsidR="001B792A" w:rsidRPr="001B792A" w:rsidRDefault="001B792A" w:rsidP="001B792A">
      <w:pPr>
        <w:rPr>
          <w:rFonts w:eastAsia="Times New Roman" w:cstheme="minorHAnsi"/>
          <w:rtl/>
          <w:lang w:bidi="he-IL"/>
        </w:rPr>
      </w:pP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עץ במדורה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מים זורמים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מגיע מהפרה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טלסקופ מסתכל ל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הורדת נעל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תה צמחים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ריק מבפנים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ראשוני המתיישבים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לא מחוספס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ממתק סומסום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ברזל אדום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כלי נגינה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לובשים אחרי מקלחת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מוציאים חלב מהפרה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 xml:space="preserve">טסים </w:t>
      </w:r>
      <w:proofErr w:type="spellStart"/>
      <w:r w:rsidRPr="00030300">
        <w:rPr>
          <w:rFonts w:eastAsia="Times New Roman" w:cstheme="minorHAnsi"/>
          <w:color w:val="000000"/>
          <w:rtl/>
          <w:lang w:bidi="he-IL"/>
        </w:rPr>
        <w:t>איתה</w:t>
      </w:r>
      <w:proofErr w:type="spellEnd"/>
      <w:r w:rsidRPr="00030300">
        <w:rPr>
          <w:rFonts w:eastAsia="Times New Roman" w:cstheme="minorHAnsi"/>
          <w:color w:val="000000"/>
          <w:rtl/>
          <w:lang w:bidi="he-IL"/>
        </w:rPr>
        <w:t xml:space="preserve"> לירח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ממיר דולרים בשקלים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שלב בחייו של פרפר 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עבר לידינו במהירות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חיזיון שבא לנו בלילה</w:t>
      </w:r>
    </w:p>
    <w:p w:rsidR="001B792A" w:rsidRPr="00030300" w:rsidRDefault="001B792A" w:rsidP="001B792A">
      <w:pPr>
        <w:pStyle w:val="a7"/>
        <w:numPr>
          <w:ilvl w:val="0"/>
          <w:numId w:val="20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דמות במערכונים של הגשש</w:t>
      </w:r>
    </w:p>
    <w:p w:rsidR="001B792A" w:rsidRPr="001B792A" w:rsidRDefault="001B792A" w:rsidP="001B792A">
      <w:pPr>
        <w:rPr>
          <w:rFonts w:eastAsia="Times New Roman" w:cstheme="minorHAnsi"/>
          <w:rtl/>
          <w:lang w:bidi="he-IL"/>
        </w:rPr>
      </w:pPr>
    </w:p>
    <w:p w:rsidR="001B792A" w:rsidRPr="00030300" w:rsidRDefault="001B792A" w:rsidP="00030300">
      <w:pPr>
        <w:bidi/>
        <w:rPr>
          <w:rFonts w:eastAsia="Times New Roman" w:cstheme="minorHAnsi"/>
          <w:rtl/>
          <w:lang w:bidi="he-IL"/>
        </w:rPr>
      </w:pPr>
      <w:r w:rsidRPr="001B792A">
        <w:rPr>
          <w:rFonts w:eastAsia="Times New Roman" w:cstheme="minorHAnsi"/>
          <w:b/>
          <w:bCs/>
          <w:color w:val="000000"/>
          <w:rtl/>
          <w:lang w:bidi="he-IL"/>
        </w:rPr>
        <w:t>חידות חל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גחל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נחל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חלב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חלל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חליצה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חליטה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חלול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חלוצים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חלק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חלבה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חלודה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חליל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חלוק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חליבה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lastRenderedPageBreak/>
        <w:t>חללית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חלפן כספים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זחל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חלף</w:t>
      </w:r>
    </w:p>
    <w:p w:rsidR="001B792A" w:rsidRPr="00030300" w:rsidRDefault="001B792A" w:rsidP="001B792A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חלום</w:t>
      </w:r>
    </w:p>
    <w:p w:rsidR="001B792A" w:rsidRPr="00030300" w:rsidRDefault="001B792A" w:rsidP="00030300">
      <w:pPr>
        <w:pStyle w:val="a7"/>
        <w:numPr>
          <w:ilvl w:val="0"/>
          <w:numId w:val="21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חלפון</w:t>
      </w:r>
    </w:p>
    <w:p w:rsidR="001B792A" w:rsidRPr="001B792A" w:rsidRDefault="001B792A" w:rsidP="001B792A">
      <w:pPr>
        <w:bidi/>
        <w:spacing w:after="160"/>
        <w:rPr>
          <w:rFonts w:eastAsia="Times New Roman" w:cstheme="minorHAnsi"/>
          <w:lang w:bidi="he-IL"/>
        </w:rPr>
      </w:pPr>
      <w:r w:rsidRPr="001B792A">
        <w:rPr>
          <w:rFonts w:eastAsia="Times New Roman" w:cstheme="minorHAnsi"/>
          <w:b/>
          <w:bCs/>
          <w:color w:val="000000"/>
          <w:rtl/>
          <w:lang w:bidi="he-IL"/>
        </w:rPr>
        <w:t>חידות הוא והיא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הוא מעגן ספינות במים – היא אוכלת בזעת כפיים.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את הגשם מביא – הדרו של הלביא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נגינתו נעימה – היא ימה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גזם פרי הדר – בד של הוד והדר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ראשית החודש – ארץ בה נולדים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ליקוט הפרי מן הגנים – יושבים בה וגם דנים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בו כבשים דרים – בה אנשים גרים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נפילה של מים זכים – נפילה של אבנים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צומח בין שושנים – עפה בעננים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הבוקר הפציע – תפילת הבוקר תשמיע 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גבוה מגבעה – יולדת בתשעה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מעונות השנה – פרח מבשר העונה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שוק מכירה – ההפך מעלייה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מגדל צמחים – מגדלת ילדים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יורד בלילות ולא במים – מכסה מתפללים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 xml:space="preserve">פרי האלון בנופינו – מפרישה הפרשות </w:t>
      </w:r>
      <w:proofErr w:type="spellStart"/>
      <w:r w:rsidRPr="00030300">
        <w:rPr>
          <w:rFonts w:eastAsia="Times New Roman" w:cstheme="minorHAnsi"/>
          <w:color w:val="000000"/>
          <w:rtl/>
          <w:lang w:bidi="he-IL"/>
        </w:rPr>
        <w:t>הגופינו</w:t>
      </w:r>
      <w:proofErr w:type="spellEnd"/>
      <w:r w:rsidRPr="00030300">
        <w:rPr>
          <w:rFonts w:eastAsia="Times New Roman" w:cstheme="minorHAnsi"/>
          <w:color w:val="000000"/>
          <w:rtl/>
          <w:lang w:bidi="he-IL"/>
        </w:rPr>
        <w:t>.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אילן ומחטים עליו – פטריה הגדלה מתחתיו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ממנו הלחם לאכול – פרח כחול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הדבורה עושה ממנו חלות – אותה יש לספינת המדבר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בריא לאכילה – צורתה של השמלה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במשרד מחלקה – עולה כאבוקה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עץ – סוג של צפרדע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חומר הבריאה – ממנה התוצאה </w:t>
      </w:r>
    </w:p>
    <w:p w:rsidR="001B792A" w:rsidRPr="00030300" w:rsidRDefault="001B792A" w:rsidP="001B792A">
      <w:pPr>
        <w:pStyle w:val="a7"/>
        <w:numPr>
          <w:ilvl w:val="0"/>
          <w:numId w:val="22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color w:val="000000"/>
          <w:rtl/>
          <w:lang w:bidi="he-IL"/>
        </w:rPr>
        <w:t>אורה המולך – דרכה הולך </w:t>
      </w:r>
    </w:p>
    <w:p w:rsidR="001B792A" w:rsidRPr="001B792A" w:rsidRDefault="001B792A" w:rsidP="001B792A">
      <w:pPr>
        <w:rPr>
          <w:rFonts w:eastAsia="Times New Roman" w:cstheme="minorHAnsi"/>
          <w:rtl/>
          <w:lang w:bidi="he-IL"/>
        </w:rPr>
      </w:pPr>
    </w:p>
    <w:p w:rsidR="00030300" w:rsidRPr="00030300" w:rsidRDefault="00030300" w:rsidP="001B792A">
      <w:pPr>
        <w:bidi/>
        <w:spacing w:after="160"/>
        <w:rPr>
          <w:rFonts w:eastAsia="Times New Roman" w:cstheme="minorHAnsi"/>
          <w:b/>
          <w:bCs/>
          <w:color w:val="000000"/>
          <w:rtl/>
          <w:lang w:bidi="he-IL"/>
        </w:rPr>
        <w:sectPr w:rsidR="00030300" w:rsidRPr="00030300" w:rsidSect="00030300">
          <w:type w:val="continuous"/>
          <w:pgSz w:w="11900" w:h="16840"/>
          <w:pgMar w:top="238" w:right="680" w:bottom="244" w:left="680" w:header="0" w:footer="0" w:gutter="0"/>
          <w:cols w:space="708"/>
          <w:docGrid w:linePitch="360"/>
        </w:sectPr>
      </w:pPr>
    </w:p>
    <w:p w:rsidR="001B792A" w:rsidRPr="001B792A" w:rsidRDefault="001B792A" w:rsidP="001B792A">
      <w:pPr>
        <w:bidi/>
        <w:spacing w:after="160"/>
        <w:rPr>
          <w:rFonts w:eastAsia="Times New Roman" w:cstheme="minorHAnsi"/>
          <w:lang w:bidi="he-IL"/>
        </w:rPr>
      </w:pPr>
      <w:r w:rsidRPr="001B792A">
        <w:rPr>
          <w:rFonts w:eastAsia="Times New Roman" w:cstheme="minorHAnsi"/>
          <w:b/>
          <w:bCs/>
          <w:color w:val="000000"/>
          <w:rtl/>
          <w:lang w:bidi="he-IL"/>
        </w:rPr>
        <w:t>חידות הוא והיא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נמל – נמלה.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רעם – רעמה.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כינור – כנרת.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קטיף – קטיפה.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מולד – מולדת.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אסיף – אסיפה.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דיר – דירה.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מפל – מפולת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lastRenderedPageBreak/>
        <w:t>חוח – חוחית.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שחר – שחרית.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הר – הרה.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סתיו – סתוונית.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יריד – ירידה.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גנן – גננת.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טל – טלית.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בלוט – בלוטה.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 xml:space="preserve">אורן – </w:t>
      </w:r>
      <w:proofErr w:type="spellStart"/>
      <w:r w:rsidRPr="00030300">
        <w:rPr>
          <w:rFonts w:eastAsia="Times New Roman" w:cstheme="minorHAnsi"/>
          <w:rtl/>
          <w:lang w:bidi="he-IL"/>
        </w:rPr>
        <w:t>אורנית</w:t>
      </w:r>
      <w:proofErr w:type="spellEnd"/>
      <w:r w:rsidRPr="00030300">
        <w:rPr>
          <w:rFonts w:eastAsia="Times New Roman" w:cstheme="minorHAnsi"/>
          <w:rtl/>
          <w:lang w:bidi="he-IL"/>
        </w:rPr>
        <w:t>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דגן דגנית.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דבש – דבשת.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גזר -  גזרה.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מדור – מדורה.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אילן – אילנית.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אדמה – אדם.</w:t>
      </w:r>
    </w:p>
    <w:p w:rsidR="001B792A" w:rsidRPr="00030300" w:rsidRDefault="001B792A" w:rsidP="00030300">
      <w:pPr>
        <w:pStyle w:val="a7"/>
        <w:numPr>
          <w:ilvl w:val="0"/>
          <w:numId w:val="23"/>
        </w:numPr>
        <w:bidi/>
        <w:rPr>
          <w:rFonts w:eastAsia="Times New Roman" w:cstheme="minorHAnsi"/>
          <w:rtl/>
          <w:lang w:bidi="he-IL"/>
        </w:rPr>
      </w:pPr>
      <w:r w:rsidRPr="00030300">
        <w:rPr>
          <w:rFonts w:eastAsia="Times New Roman" w:cstheme="minorHAnsi"/>
          <w:rtl/>
          <w:lang w:bidi="he-IL"/>
        </w:rPr>
        <w:t>שמש – שמשה.</w:t>
      </w:r>
    </w:p>
    <w:p w:rsidR="00030300" w:rsidRPr="00030300" w:rsidRDefault="00030300" w:rsidP="00030300">
      <w:pPr>
        <w:bidi/>
        <w:rPr>
          <w:rFonts w:cstheme="minorHAnsi"/>
          <w:rtl/>
          <w:lang w:bidi="he-IL"/>
        </w:rPr>
        <w:sectPr w:rsidR="00030300" w:rsidRPr="00030300" w:rsidSect="00030300">
          <w:type w:val="continuous"/>
          <w:pgSz w:w="11900" w:h="16840"/>
          <w:pgMar w:top="238" w:right="680" w:bottom="244" w:left="680" w:header="0" w:footer="0" w:gutter="0"/>
          <w:cols w:space="708"/>
          <w:docGrid w:linePitch="360"/>
        </w:sectPr>
      </w:pPr>
    </w:p>
    <w:p w:rsidR="00030300" w:rsidRPr="00030300" w:rsidRDefault="00030300" w:rsidP="00030300">
      <w:pPr>
        <w:bidi/>
        <w:rPr>
          <w:rFonts w:cstheme="minorHAnsi"/>
          <w:rtl/>
          <w:lang w:bidi="he-IL"/>
        </w:rPr>
        <w:sectPr w:rsidR="00030300" w:rsidRPr="00030300" w:rsidSect="00030300">
          <w:type w:val="continuous"/>
          <w:pgSz w:w="11900" w:h="16840"/>
          <w:pgMar w:top="238" w:right="680" w:bottom="244" w:left="680" w:header="0" w:footer="0" w:gutter="0"/>
          <w:cols w:space="708"/>
          <w:docGrid w:linePitch="360"/>
        </w:sectPr>
      </w:pPr>
    </w:p>
    <w:p w:rsidR="00030300" w:rsidRPr="00327B48" w:rsidRDefault="00030300" w:rsidP="00327B48">
      <w:pPr>
        <w:bidi/>
        <w:rPr>
          <w:rFonts w:cstheme="minorHAnsi"/>
          <w:b/>
          <w:bCs/>
          <w:sz w:val="28"/>
          <w:szCs w:val="28"/>
          <w:rtl/>
        </w:rPr>
      </w:pPr>
      <w:r w:rsidRPr="00327B48">
        <w:rPr>
          <w:rFonts w:cstheme="minorHAnsi"/>
          <w:b/>
          <w:bCs/>
          <w:sz w:val="28"/>
          <w:szCs w:val="28"/>
          <w:rtl/>
          <w:lang w:bidi="he-IL"/>
        </w:rPr>
        <w:t>חידות פילים</w:t>
      </w:r>
      <w:r w:rsidRPr="00327B48">
        <w:rPr>
          <w:rFonts w:cstheme="minorHAnsi"/>
          <w:b/>
          <w:bCs/>
          <w:sz w:val="28"/>
          <w:szCs w:val="28"/>
          <w:rtl/>
        </w:rPr>
        <w:br/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בתזמורת</w:t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שהוא פרצוף מהצד</w:t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שהוא תבלין</w:t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עיר של פילים</w:t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 xml:space="preserve">ארץ של פילים </w:t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 xml:space="preserve">פיל </w:t>
      </w:r>
      <w:proofErr w:type="spellStart"/>
      <w:r w:rsidRPr="00030300">
        <w:rPr>
          <w:rFonts w:cstheme="minorHAnsi"/>
          <w:rtl/>
          <w:lang w:bidi="he-IL"/>
        </w:rPr>
        <w:t>קרציה</w:t>
      </w:r>
      <w:proofErr w:type="spellEnd"/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נדיב</w:t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במחלת הנפילה</w:t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 xml:space="preserve">פיל שעולה לארץ </w:t>
      </w:r>
      <w:proofErr w:type="spellStart"/>
      <w:r w:rsidRPr="00030300">
        <w:rPr>
          <w:rFonts w:cstheme="minorHAnsi"/>
          <w:rtl/>
          <w:lang w:bidi="he-IL"/>
        </w:rPr>
        <w:t>באניה</w:t>
      </w:r>
      <w:proofErr w:type="spellEnd"/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ירק</w:t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שדתיים מניחים בבוקר</w:t>
      </w:r>
    </w:p>
    <w:p w:rsidR="00030300" w:rsidRPr="00030300" w:rsidRDefault="00327B48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>
        <w:rPr>
          <w:rFonts w:cstheme="minorHAnsi"/>
          <w:rtl/>
          <w:lang w:bidi="he-IL"/>
        </w:rPr>
        <w:t>פיל שהוא סוג של קפה</w:t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במכשיר גילוח חשמלי</w:t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ענק</w:t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שהוא במאי קולנוע</w:t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שגורם לעלה להיות ירוק</w:t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שמגדיל את הכמות  פי כמה</w:t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שעושה עננים בבוקר</w:t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סטייק</w:t>
      </w:r>
    </w:p>
    <w:p w:rsidR="00030300" w:rsidRPr="00030300" w:rsidRDefault="00030300" w:rsidP="00327B48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שהוא מאמן כדורסל</w:t>
      </w:r>
    </w:p>
    <w:p w:rsidR="00030300" w:rsidRPr="00030300" w:rsidRDefault="00030300" w:rsidP="000B764B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proofErr w:type="spellStart"/>
      <w:r w:rsidRPr="00030300">
        <w:rPr>
          <w:rFonts w:cstheme="minorHAnsi"/>
          <w:rtl/>
          <w:lang w:bidi="he-IL"/>
        </w:rPr>
        <w:t>פילש</w:t>
      </w:r>
      <w:proofErr w:type="spellEnd"/>
      <w:r w:rsidRPr="00030300">
        <w:rPr>
          <w:rFonts w:cstheme="minorHAnsi"/>
          <w:rtl/>
          <w:lang w:bidi="he-IL"/>
        </w:rPr>
        <w:t xml:space="preserve"> הוא חתול כתום</w:t>
      </w:r>
    </w:p>
    <w:p w:rsidR="00030300" w:rsidRPr="00030300" w:rsidRDefault="00030300" w:rsidP="000B764B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שהוא דג פולני</w:t>
      </w:r>
    </w:p>
    <w:p w:rsidR="00030300" w:rsidRPr="00030300" w:rsidRDefault="00030300" w:rsidP="000B764B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פילה שמורידה</w:t>
      </w:r>
      <w:r w:rsidR="000B764B">
        <w:rPr>
          <w:rFonts w:cstheme="minorHAnsi"/>
          <w:rtl/>
          <w:lang w:bidi="he-IL"/>
        </w:rPr>
        <w:t xml:space="preserve"> שיערות</w:t>
      </w:r>
    </w:p>
    <w:p w:rsidR="00030300" w:rsidRPr="00030300" w:rsidRDefault="000B764B" w:rsidP="000B764B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>
        <w:rPr>
          <w:rFonts w:cstheme="minorHAnsi"/>
          <w:rtl/>
          <w:lang w:bidi="he-IL"/>
        </w:rPr>
        <w:lastRenderedPageBreak/>
        <w:t>פילה שהיא חברה של פיל נשוי</w:t>
      </w:r>
    </w:p>
    <w:p w:rsidR="00030300" w:rsidRPr="00030300" w:rsidRDefault="00030300" w:rsidP="000B764B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מבייש ומעליב</w:t>
      </w:r>
    </w:p>
    <w:p w:rsidR="00030300" w:rsidRPr="00030300" w:rsidRDefault="00030300" w:rsidP="000B764B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הוגה דעות-</w:t>
      </w:r>
    </w:p>
    <w:p w:rsidR="00030300" w:rsidRPr="00030300" w:rsidRDefault="00030300" w:rsidP="000B764B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בנעלי ספורט-</w:t>
      </w:r>
    </w:p>
    <w:p w:rsidR="00030300" w:rsidRPr="00030300" w:rsidRDefault="000B764B" w:rsidP="000B764B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>
        <w:rPr>
          <w:rFonts w:cstheme="minorHAnsi"/>
          <w:rtl/>
          <w:lang w:bidi="he-IL"/>
        </w:rPr>
        <w:t>פיל במצלמה</w:t>
      </w:r>
    </w:p>
    <w:p w:rsidR="00030300" w:rsidRPr="00030300" w:rsidRDefault="000B764B" w:rsidP="000B764B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>
        <w:rPr>
          <w:rFonts w:cstheme="minorHAnsi"/>
          <w:rtl/>
          <w:lang w:bidi="he-IL"/>
        </w:rPr>
        <w:t>פיל שהוא סוג של בצק</w:t>
      </w:r>
    </w:p>
    <w:p w:rsidR="00030300" w:rsidRPr="00030300" w:rsidRDefault="00030300" w:rsidP="000B764B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שהוא בצק מוכן/ חברת אפייה</w:t>
      </w:r>
    </w:p>
    <w:p w:rsidR="00030300" w:rsidRPr="00030300" w:rsidRDefault="00030300" w:rsidP="000B764B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שעושה צניחה מהירה</w:t>
      </w:r>
    </w:p>
    <w:p w:rsidR="00030300" w:rsidRPr="00030300" w:rsidRDefault="00030300" w:rsidP="000B764B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שהוא מקום מפורסם בחולון</w:t>
      </w:r>
    </w:p>
    <w:p w:rsidR="00030300" w:rsidRPr="00030300" w:rsidRDefault="00030300" w:rsidP="000B764B">
      <w:pPr>
        <w:pStyle w:val="a7"/>
        <w:numPr>
          <w:ilvl w:val="1"/>
          <w:numId w:val="27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 שהוא גברת קטנה</w:t>
      </w:r>
    </w:p>
    <w:p w:rsidR="00030300" w:rsidRDefault="00030300" w:rsidP="000B764B">
      <w:pPr>
        <w:pStyle w:val="a7"/>
        <w:numPr>
          <w:ilvl w:val="1"/>
          <w:numId w:val="27"/>
        </w:numPr>
        <w:bidi/>
        <w:rPr>
          <w:rFonts w:cstheme="minorHAnsi"/>
          <w:lang w:bidi="he-IL"/>
        </w:rPr>
      </w:pPr>
      <w:r w:rsidRPr="00030300">
        <w:rPr>
          <w:rFonts w:cstheme="minorHAnsi"/>
          <w:rtl/>
          <w:lang w:bidi="he-IL"/>
        </w:rPr>
        <w:t>פיל שדומה לאנשים מפורסמים אחרים</w:t>
      </w:r>
    </w:p>
    <w:p w:rsidR="001B792A" w:rsidRDefault="000B764B" w:rsidP="000B764B">
      <w:pPr>
        <w:pStyle w:val="a7"/>
        <w:numPr>
          <w:ilvl w:val="1"/>
          <w:numId w:val="27"/>
        </w:numPr>
        <w:bidi/>
        <w:rPr>
          <w:rFonts w:cstheme="minorHAnsi"/>
          <w:lang w:bidi="he-IL"/>
        </w:rPr>
      </w:pPr>
      <w:r>
        <w:rPr>
          <w:rFonts w:cstheme="minorHAnsi"/>
          <w:rtl/>
          <w:lang w:bidi="he-IL"/>
        </w:rPr>
        <w:t>פיל עם עור נפלא לפנים</w:t>
      </w:r>
    </w:p>
    <w:p w:rsidR="00327B48" w:rsidRDefault="00327B48" w:rsidP="00327B48">
      <w:pPr>
        <w:bidi/>
        <w:rPr>
          <w:rFonts w:cstheme="minorHAnsi"/>
          <w:rtl/>
          <w:lang w:bidi="he-IL"/>
        </w:rPr>
      </w:pPr>
    </w:p>
    <w:p w:rsidR="00327B48" w:rsidRDefault="00327B48" w:rsidP="00327B48">
      <w:pPr>
        <w:bidi/>
        <w:rPr>
          <w:rFonts w:cstheme="minorHAnsi"/>
          <w:b/>
          <w:bCs/>
          <w:sz w:val="28"/>
          <w:szCs w:val="28"/>
          <w:rtl/>
          <w:lang w:bidi="he-IL"/>
        </w:rPr>
      </w:pPr>
      <w:r w:rsidRPr="00327B48">
        <w:rPr>
          <w:rFonts w:cstheme="minorHAnsi" w:hint="cs"/>
          <w:b/>
          <w:bCs/>
          <w:sz w:val="28"/>
          <w:szCs w:val="28"/>
          <w:rtl/>
          <w:lang w:bidi="he-IL"/>
        </w:rPr>
        <w:t xml:space="preserve">חידות פילים </w:t>
      </w:r>
      <w:r>
        <w:rPr>
          <w:rFonts w:cstheme="minorHAnsi"/>
          <w:b/>
          <w:bCs/>
          <w:sz w:val="28"/>
          <w:szCs w:val="28"/>
          <w:rtl/>
          <w:lang w:bidi="he-IL"/>
        </w:rPr>
        <w:t>–</w:t>
      </w:r>
      <w:r w:rsidRPr="00327B48">
        <w:rPr>
          <w:rFonts w:cstheme="minorHAnsi" w:hint="cs"/>
          <w:b/>
          <w:bCs/>
          <w:sz w:val="28"/>
          <w:szCs w:val="28"/>
          <w:rtl/>
          <w:lang w:bidi="he-IL"/>
        </w:rPr>
        <w:t xml:space="preserve"> תשובות</w:t>
      </w:r>
    </w:p>
    <w:p w:rsidR="00327B48" w:rsidRDefault="00327B48" w:rsidP="00327B48">
      <w:pPr>
        <w:bidi/>
        <w:rPr>
          <w:rFonts w:cstheme="minorHAnsi"/>
          <w:b/>
          <w:bCs/>
          <w:sz w:val="28"/>
          <w:szCs w:val="28"/>
          <w:rtl/>
          <w:lang w:bidi="he-IL"/>
        </w:rPr>
      </w:pP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פילהרמונית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פרופיל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פלפל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פילדלפיה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פיליפינים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טפיל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proofErr w:type="spellStart"/>
      <w:r w:rsidRPr="00030300">
        <w:rPr>
          <w:rFonts w:cstheme="minorHAnsi"/>
          <w:rtl/>
          <w:lang w:bidi="he-IL"/>
        </w:rPr>
        <w:t>פילנטרופ</w:t>
      </w:r>
      <w:proofErr w:type="spellEnd"/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proofErr w:type="spellStart"/>
      <w:r w:rsidRPr="00030300">
        <w:rPr>
          <w:rFonts w:cstheme="minorHAnsi"/>
          <w:rtl/>
          <w:lang w:bidi="he-IL"/>
        </w:rPr>
        <w:t>אפיפסיה</w:t>
      </w:r>
      <w:proofErr w:type="spellEnd"/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מעפיל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פלפל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תפילין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פילטר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פיליפס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נפיל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סטיבן שפילברג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כלורופיל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מכפיל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ערפילים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פילה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 xml:space="preserve">פיל </w:t>
      </w:r>
      <w:proofErr w:type="spellStart"/>
      <w:r w:rsidRPr="00030300">
        <w:rPr>
          <w:rFonts w:cstheme="minorHAnsi"/>
          <w:rtl/>
          <w:lang w:bidi="he-IL"/>
        </w:rPr>
        <w:t>גקסון</w:t>
      </w:r>
      <w:proofErr w:type="spellEnd"/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proofErr w:type="spellStart"/>
      <w:r w:rsidRPr="00030300">
        <w:rPr>
          <w:rFonts w:cstheme="minorHAnsi"/>
          <w:rtl/>
          <w:lang w:bidi="he-IL"/>
        </w:rPr>
        <w:t>גארפילד</w:t>
      </w:r>
      <w:proofErr w:type="spellEnd"/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proofErr w:type="spellStart"/>
      <w:r w:rsidRPr="00030300">
        <w:rPr>
          <w:rFonts w:cstheme="minorHAnsi"/>
          <w:rtl/>
          <w:lang w:bidi="he-IL"/>
        </w:rPr>
        <w:t>גפילטפיש</w:t>
      </w:r>
      <w:proofErr w:type="spellEnd"/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אפילציה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פילגש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משפיל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פילוסוף</w:t>
      </w:r>
    </w:p>
    <w:p w:rsidR="00327B48" w:rsidRPr="00030300" w:rsidRDefault="00327B48" w:rsidP="000B764B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</w:t>
      </w:r>
      <w:r w:rsidR="000B764B">
        <w:rPr>
          <w:rFonts w:cstheme="minorHAnsi" w:hint="cs"/>
          <w:rtl/>
          <w:lang w:bidi="he-IL"/>
        </w:rPr>
        <w:t>לה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lastRenderedPageBreak/>
        <w:t>פילם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פילו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proofErr w:type="spellStart"/>
      <w:r w:rsidRPr="00030300">
        <w:rPr>
          <w:rFonts w:cstheme="minorHAnsi"/>
          <w:rtl/>
          <w:lang w:bidi="he-IL"/>
        </w:rPr>
        <w:t>פילסברי</w:t>
      </w:r>
      <w:proofErr w:type="spellEnd"/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נפילה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r w:rsidRPr="00030300">
        <w:rPr>
          <w:rFonts w:cstheme="minorHAnsi"/>
          <w:rtl/>
          <w:lang w:bidi="he-IL"/>
        </w:rPr>
        <w:t>פילבוקס</w:t>
      </w:r>
    </w:p>
    <w:p w:rsidR="00327B48" w:rsidRPr="00030300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rtl/>
        </w:rPr>
      </w:pPr>
      <w:proofErr w:type="spellStart"/>
      <w:r w:rsidRPr="00030300">
        <w:rPr>
          <w:rFonts w:cstheme="minorHAnsi"/>
          <w:rtl/>
          <w:lang w:bidi="he-IL"/>
        </w:rPr>
        <w:t>פילפלת</w:t>
      </w:r>
      <w:proofErr w:type="spellEnd"/>
    </w:p>
    <w:p w:rsidR="00327B48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lang w:bidi="he-IL"/>
        </w:rPr>
      </w:pPr>
      <w:r w:rsidRPr="00030300">
        <w:rPr>
          <w:rFonts w:cstheme="minorHAnsi"/>
          <w:rtl/>
          <w:lang w:bidi="he-IL"/>
        </w:rPr>
        <w:t>כפיל</w:t>
      </w:r>
    </w:p>
    <w:p w:rsidR="00327B48" w:rsidRDefault="00327B48" w:rsidP="00327B48">
      <w:pPr>
        <w:pStyle w:val="a7"/>
        <w:numPr>
          <w:ilvl w:val="1"/>
          <w:numId w:val="28"/>
        </w:numPr>
        <w:bidi/>
        <w:rPr>
          <w:rFonts w:cstheme="minorHAnsi"/>
          <w:lang w:bidi="he-IL"/>
        </w:rPr>
      </w:pPr>
      <w:r w:rsidRPr="00030300">
        <w:rPr>
          <w:rFonts w:cstheme="minorHAnsi"/>
          <w:rtl/>
          <w:lang w:bidi="he-IL"/>
        </w:rPr>
        <w:t>פילינג</w:t>
      </w:r>
    </w:p>
    <w:p w:rsidR="00327B48" w:rsidRDefault="00327B48" w:rsidP="00327B48">
      <w:pPr>
        <w:bidi/>
        <w:rPr>
          <w:rFonts w:cstheme="minorHAnsi"/>
          <w:b/>
          <w:bCs/>
          <w:sz w:val="28"/>
          <w:szCs w:val="28"/>
          <w:rtl/>
          <w:lang w:bidi="he-IL"/>
        </w:rPr>
      </w:pPr>
    </w:p>
    <w:p w:rsidR="009F4235" w:rsidRDefault="009F4235" w:rsidP="009F4235">
      <w:pPr>
        <w:bidi/>
        <w:rPr>
          <w:rFonts w:cstheme="minorHAnsi" w:hint="cs"/>
          <w:b/>
          <w:bCs/>
          <w:sz w:val="28"/>
          <w:szCs w:val="28"/>
          <w:rtl/>
          <w:lang w:bidi="he-IL"/>
        </w:rPr>
      </w:pPr>
      <w:r>
        <w:rPr>
          <w:rFonts w:cstheme="minorHAnsi" w:hint="cs"/>
          <w:b/>
          <w:bCs/>
          <w:sz w:val="28"/>
          <w:szCs w:val="28"/>
          <w:rtl/>
          <w:lang w:bidi="he-IL"/>
        </w:rPr>
        <w:t>צירופים והיפוכם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חול מלחמה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עמק התלמיד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שכחת לאה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האוהל השחור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לכלוך זנב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אשת גוף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איטיות החושך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עייני מרדכי</w:t>
      </w:r>
    </w:p>
    <w:p w:rsidR="009F4235" w:rsidRPr="009F4235" w:rsidRDefault="009F4235" w:rsidP="0093463B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</w:rPr>
      </w:pPr>
      <w:r w:rsidRPr="009F4235">
        <w:rPr>
          <w:rFonts w:cs="Calibri"/>
          <w:sz w:val="22"/>
          <w:szCs w:val="22"/>
          <w:rtl/>
          <w:lang w:bidi="he-IL"/>
        </w:rPr>
        <w:t>ראשית הלילות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כבוד ותהילה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הקיא אותה</w:t>
      </w:r>
    </w:p>
    <w:p w:rsidR="009F4235" w:rsidRPr="009F4235" w:rsidRDefault="009F4235" w:rsidP="00B0661E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</w:rPr>
      </w:pPr>
      <w:r w:rsidRPr="009F4235">
        <w:rPr>
          <w:rFonts w:cs="Calibri"/>
          <w:sz w:val="22"/>
          <w:szCs w:val="22"/>
          <w:rtl/>
          <w:lang w:bidi="he-IL"/>
        </w:rPr>
        <w:t>אם רעים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הריב הישן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חולשת אישה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חי מהתעניינות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מוסתר זנב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אמת חלקה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 w:hint="cs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קיר ייאוש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בנות רעם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דחיית ישבן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נשר מלחמה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אם רחוב</w:t>
      </w:r>
    </w:p>
    <w:p w:rsid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</w:rPr>
      </w:pPr>
      <w:r w:rsidRPr="009F4235">
        <w:rPr>
          <w:rFonts w:cs="Calibri"/>
          <w:sz w:val="22"/>
          <w:szCs w:val="22"/>
          <w:rtl/>
          <w:lang w:bidi="he-IL"/>
        </w:rPr>
        <w:t>אבקת בשר</w:t>
      </w:r>
      <w:r w:rsidRPr="009F4235">
        <w:rPr>
          <w:rFonts w:cstheme="minorHAnsi"/>
          <w:sz w:val="22"/>
          <w:szCs w:val="22"/>
          <w:lang w:bidi="he-IL"/>
        </w:rPr>
        <w:t xml:space="preserve"> 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קוצר לילות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יום גירושין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השעבוד הקטן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המזרח המסודר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לטיפת הירח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סגר במים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כבויה תחתיו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עמק מתים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מכשול אחרון</w:t>
      </w:r>
    </w:p>
    <w:p w:rsidR="009F4235" w:rsidRPr="009F4235" w:rsidRDefault="009F4235" w:rsidP="0073661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</w:rPr>
      </w:pPr>
      <w:r w:rsidRPr="009F4235">
        <w:rPr>
          <w:rFonts w:cs="Calibri"/>
          <w:sz w:val="22"/>
          <w:szCs w:val="22"/>
          <w:rtl/>
          <w:lang w:bidi="he-IL"/>
        </w:rPr>
        <w:t xml:space="preserve">ראשון </w:t>
      </w:r>
      <w:proofErr w:type="spellStart"/>
      <w:r w:rsidRPr="009F4235">
        <w:rPr>
          <w:rFonts w:cs="Calibri"/>
          <w:sz w:val="22"/>
          <w:szCs w:val="22"/>
          <w:rtl/>
          <w:lang w:bidi="he-IL"/>
        </w:rPr>
        <w:t>ראשון</w:t>
      </w:r>
      <w:proofErr w:type="spellEnd"/>
      <w:r w:rsidRPr="009F4235">
        <w:rPr>
          <w:rFonts w:cs="Calibri"/>
          <w:sz w:val="22"/>
          <w:szCs w:val="22"/>
          <w:rtl/>
          <w:lang w:bidi="he-IL"/>
        </w:rPr>
        <w:t xml:space="preserve"> מאוס</w:t>
      </w:r>
    </w:p>
    <w:p w:rsidR="009F4235" w:rsidRP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צום עבדים</w:t>
      </w:r>
    </w:p>
    <w:p w:rsidR="009F4235" w:rsidRDefault="009F4235" w:rsidP="009F4235">
      <w:pPr>
        <w:pStyle w:val="a7"/>
        <w:numPr>
          <w:ilvl w:val="2"/>
          <w:numId w:val="29"/>
        </w:numPr>
        <w:bidi/>
        <w:rPr>
          <w:rFonts w:cstheme="minorHAnsi"/>
          <w:sz w:val="22"/>
          <w:szCs w:val="22"/>
          <w:lang w:bidi="he-IL"/>
        </w:rPr>
      </w:pPr>
      <w:r w:rsidRPr="009F4235">
        <w:rPr>
          <w:rFonts w:cs="Calibri"/>
          <w:sz w:val="22"/>
          <w:szCs w:val="22"/>
          <w:rtl/>
          <w:lang w:bidi="he-IL"/>
        </w:rPr>
        <w:t>הלך בשאלה</w:t>
      </w:r>
    </w:p>
    <w:p w:rsidR="009F4235" w:rsidRDefault="009F4235" w:rsidP="009F4235">
      <w:pPr>
        <w:bidi/>
        <w:rPr>
          <w:rFonts w:cstheme="minorHAnsi" w:hint="cs"/>
          <w:b/>
          <w:bCs/>
          <w:sz w:val="28"/>
          <w:szCs w:val="28"/>
          <w:rtl/>
          <w:lang w:bidi="he-IL"/>
        </w:rPr>
      </w:pPr>
      <w:r>
        <w:rPr>
          <w:rFonts w:cstheme="minorHAnsi" w:hint="cs"/>
          <w:b/>
          <w:bCs/>
          <w:sz w:val="28"/>
          <w:szCs w:val="28"/>
          <w:rtl/>
          <w:lang w:bidi="he-IL"/>
        </w:rPr>
        <w:lastRenderedPageBreak/>
        <w:t>צירופים והיפוכם</w:t>
      </w:r>
      <w:r>
        <w:rPr>
          <w:rFonts w:cstheme="minorHAnsi" w:hint="cs"/>
          <w:b/>
          <w:bCs/>
          <w:sz w:val="28"/>
          <w:szCs w:val="28"/>
          <w:rtl/>
          <w:lang w:bidi="he-IL"/>
        </w:rPr>
        <w:t xml:space="preserve"> - תשובות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שבת שלום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גבעת המורה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זיכרון יעקב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הבית הלבן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ניקוי ראש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איש רוח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מהירות האור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אזני המן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אחרית הימים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בושה וחרפה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אכל אותה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בן טובים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הברית החדשה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proofErr w:type="spellStart"/>
      <w:r w:rsidRPr="009F4235">
        <w:rPr>
          <w:rFonts w:cs="Calibri"/>
          <w:sz w:val="22"/>
          <w:szCs w:val="22"/>
          <w:rtl/>
          <w:lang w:bidi="he-IL"/>
        </w:rPr>
        <w:t>כח</w:t>
      </w:r>
      <w:proofErr w:type="spellEnd"/>
      <w:r w:rsidRPr="009F4235">
        <w:rPr>
          <w:rFonts w:cs="Calibri"/>
          <w:sz w:val="22"/>
          <w:szCs w:val="22"/>
          <w:rtl/>
          <w:lang w:bidi="he-IL"/>
        </w:rPr>
        <w:t xml:space="preserve"> גברא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 xml:space="preserve">מת </w:t>
      </w:r>
      <w:proofErr w:type="spellStart"/>
      <w:r w:rsidRPr="009F4235">
        <w:rPr>
          <w:rFonts w:cs="Calibri"/>
          <w:sz w:val="22"/>
          <w:szCs w:val="22"/>
          <w:rtl/>
          <w:lang w:bidi="he-IL"/>
        </w:rPr>
        <w:t>משיעמום</w:t>
      </w:r>
      <w:proofErr w:type="spellEnd"/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גלוי ראש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שקר גס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 w:hint="cs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פתח תקווה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בני ברק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קבלת פנים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יונת שלום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אב בית</w:t>
      </w:r>
    </w:p>
    <w:p w:rsid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</w:rPr>
      </w:pPr>
      <w:r w:rsidRPr="009F4235">
        <w:rPr>
          <w:rFonts w:cs="Calibri"/>
          <w:sz w:val="22"/>
          <w:szCs w:val="22"/>
          <w:rtl/>
          <w:lang w:bidi="he-IL"/>
        </w:rPr>
        <w:t>גוש חלב</w:t>
      </w:r>
      <w:r w:rsidRPr="009F4235">
        <w:rPr>
          <w:rFonts w:cstheme="minorHAnsi"/>
          <w:sz w:val="22"/>
          <w:szCs w:val="22"/>
          <w:lang w:bidi="he-IL"/>
        </w:rPr>
        <w:t xml:space="preserve"> 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אריכות ימים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ליל כלולות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החופש הגדול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המערב הפרוע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מכת שמש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פתיח באש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דלוקה עליו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רמת חיים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עזרה ראשונה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 xml:space="preserve">אחרון </w:t>
      </w:r>
      <w:proofErr w:type="spellStart"/>
      <w:r w:rsidRPr="009F4235">
        <w:rPr>
          <w:rFonts w:cs="Calibri"/>
          <w:sz w:val="22"/>
          <w:szCs w:val="22"/>
          <w:rtl/>
          <w:lang w:bidi="he-IL"/>
        </w:rPr>
        <w:t>אחרון</w:t>
      </w:r>
      <w:proofErr w:type="spellEnd"/>
      <w:r w:rsidRPr="009F4235">
        <w:rPr>
          <w:rFonts w:cs="Calibri"/>
          <w:sz w:val="22"/>
          <w:szCs w:val="22"/>
          <w:rtl/>
          <w:lang w:bidi="he-IL"/>
        </w:rPr>
        <w:t xml:space="preserve"> חביב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rtl/>
        </w:rPr>
      </w:pPr>
      <w:r w:rsidRPr="009F4235">
        <w:rPr>
          <w:rFonts w:cs="Calibri"/>
          <w:sz w:val="22"/>
          <w:szCs w:val="22"/>
          <w:rtl/>
          <w:lang w:bidi="he-IL"/>
        </w:rPr>
        <w:t>ארוחת מלכים</w:t>
      </w:r>
    </w:p>
    <w:p w:rsidR="009F4235" w:rsidRPr="009F4235" w:rsidRDefault="009F4235" w:rsidP="009F4235">
      <w:pPr>
        <w:pStyle w:val="a7"/>
        <w:numPr>
          <w:ilvl w:val="2"/>
          <w:numId w:val="30"/>
        </w:numPr>
        <w:bidi/>
        <w:rPr>
          <w:rFonts w:cstheme="minorHAnsi"/>
          <w:sz w:val="22"/>
          <w:szCs w:val="22"/>
          <w:lang w:bidi="he-IL"/>
        </w:rPr>
      </w:pPr>
      <w:bookmarkStart w:id="0" w:name="_GoBack"/>
      <w:bookmarkEnd w:id="0"/>
      <w:r w:rsidRPr="009F4235">
        <w:rPr>
          <w:rFonts w:cs="Calibri"/>
          <w:sz w:val="22"/>
          <w:szCs w:val="22"/>
          <w:rtl/>
          <w:lang w:bidi="he-IL"/>
        </w:rPr>
        <w:t>חזר בתשובה</w:t>
      </w:r>
    </w:p>
    <w:p w:rsidR="009F4235" w:rsidRPr="009F4235" w:rsidRDefault="009F4235" w:rsidP="009F4235">
      <w:pPr>
        <w:bidi/>
        <w:rPr>
          <w:rFonts w:cstheme="minorHAnsi"/>
          <w:sz w:val="22"/>
          <w:szCs w:val="22"/>
          <w:lang w:bidi="he-IL"/>
        </w:rPr>
      </w:pPr>
    </w:p>
    <w:sectPr w:rsidR="009F4235" w:rsidRPr="009F4235" w:rsidSect="00030300">
      <w:type w:val="continuous"/>
      <w:pgSz w:w="11900" w:h="16840"/>
      <w:pgMar w:top="238" w:right="680" w:bottom="24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6C" w:rsidRDefault="0036776C" w:rsidP="00DF10DD">
      <w:r>
        <w:separator/>
      </w:r>
    </w:p>
  </w:endnote>
  <w:endnote w:type="continuationSeparator" w:id="0">
    <w:p w:rsidR="0036776C" w:rsidRDefault="0036776C" w:rsidP="00D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19" w:rsidRDefault="00F17319">
    <w:pPr>
      <w:pStyle w:val="a5"/>
    </w:pPr>
    <w:r>
      <w:rPr>
        <w:noProof/>
        <w:lang w:bidi="he-IL"/>
      </w:rPr>
      <w:drawing>
        <wp:anchor distT="360045" distB="0" distL="114300" distR="114300" simplePos="0" relativeHeight="251659264" behindDoc="0" locked="0" layoutInCell="1" allowOverlap="1" wp14:anchorId="045734AE" wp14:editId="32712D98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9525" b="1270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shom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6C" w:rsidRDefault="0036776C" w:rsidP="00DF10DD">
      <w:r>
        <w:separator/>
      </w:r>
    </w:p>
  </w:footnote>
  <w:footnote w:type="continuationSeparator" w:id="0">
    <w:p w:rsidR="0036776C" w:rsidRDefault="0036776C" w:rsidP="00DF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19" w:rsidRDefault="00F17319" w:rsidP="00DF10DD">
    <w:pPr>
      <w:pStyle w:val="a3"/>
      <w:rPr>
        <w:noProof/>
        <w:lang w:bidi="he-IL"/>
      </w:rPr>
    </w:pPr>
  </w:p>
  <w:p w:rsidR="00F17319" w:rsidRDefault="00F17319" w:rsidP="00DF10DD">
    <w:pPr>
      <w:pStyle w:val="a3"/>
      <w:rPr>
        <w:noProof/>
        <w:lang w:bidi="he-IL"/>
      </w:rPr>
    </w:pPr>
    <w:r>
      <w:rPr>
        <w:noProof/>
        <w:lang w:bidi="he-I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123825</wp:posOffset>
          </wp:positionV>
          <wp:extent cx="1085850" cy="108585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הדרכות ווטסאפ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he-IL"/>
      </w:rPr>
      <w:drawing>
        <wp:anchor distT="0" distB="360045" distL="114300" distR="114300" simplePos="0" relativeHeight="251661312" behindDoc="0" locked="0" layoutInCell="1" allowOverlap="1" wp14:anchorId="3A406CF2" wp14:editId="54A06178">
          <wp:simplePos x="0" y="0"/>
          <wp:positionH relativeFrom="page">
            <wp:align>left</wp:align>
          </wp:positionH>
          <wp:positionV relativeFrom="margin">
            <wp:posOffset>-1377315</wp:posOffset>
          </wp:positionV>
          <wp:extent cx="7563600" cy="141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shomer header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7319" w:rsidRDefault="00F17319" w:rsidP="00DF10DD">
    <w:pPr>
      <w:pStyle w:val="a3"/>
      <w:rPr>
        <w:noProof/>
        <w:lang w:bidi="he-IL"/>
      </w:rPr>
    </w:pPr>
  </w:p>
  <w:p w:rsidR="00F17319" w:rsidRDefault="00F17319" w:rsidP="00DF10DD">
    <w:pPr>
      <w:pStyle w:val="a3"/>
      <w:rPr>
        <w:noProof/>
        <w:lang w:bidi="he-IL"/>
      </w:rPr>
    </w:pPr>
  </w:p>
  <w:p w:rsidR="00F17319" w:rsidRDefault="00F17319" w:rsidP="00DF10DD">
    <w:pPr>
      <w:pStyle w:val="a3"/>
      <w:rPr>
        <w:noProof/>
        <w:lang w:bidi="he-IL"/>
      </w:rPr>
    </w:pPr>
  </w:p>
  <w:p w:rsidR="00F17319" w:rsidRDefault="00F17319" w:rsidP="00DF10DD">
    <w:pPr>
      <w:pStyle w:val="a3"/>
      <w:rPr>
        <w:noProof/>
        <w:lang w:bidi="he-IL"/>
      </w:rPr>
    </w:pPr>
  </w:p>
  <w:p w:rsidR="00F17319" w:rsidRDefault="00F17319" w:rsidP="00DF10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E0E"/>
    <w:multiLevelType w:val="hybridMultilevel"/>
    <w:tmpl w:val="2364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2E0"/>
    <w:multiLevelType w:val="multilevel"/>
    <w:tmpl w:val="D56A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D1B8A"/>
    <w:multiLevelType w:val="hybridMultilevel"/>
    <w:tmpl w:val="13C84256"/>
    <w:lvl w:ilvl="0" w:tplc="F6C452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7E9"/>
    <w:multiLevelType w:val="multilevel"/>
    <w:tmpl w:val="D56A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B71B2"/>
    <w:multiLevelType w:val="multilevel"/>
    <w:tmpl w:val="D56A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D53A0"/>
    <w:multiLevelType w:val="hybridMultilevel"/>
    <w:tmpl w:val="61D4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A6C84"/>
    <w:multiLevelType w:val="multilevel"/>
    <w:tmpl w:val="D56A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85A33"/>
    <w:multiLevelType w:val="multilevel"/>
    <w:tmpl w:val="D56A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D029E"/>
    <w:multiLevelType w:val="multilevel"/>
    <w:tmpl w:val="D56A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76CAE"/>
    <w:multiLevelType w:val="multilevel"/>
    <w:tmpl w:val="D56A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B40B5"/>
    <w:multiLevelType w:val="hybridMultilevel"/>
    <w:tmpl w:val="AA78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6887"/>
    <w:multiLevelType w:val="multilevel"/>
    <w:tmpl w:val="B2727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2626E9"/>
    <w:multiLevelType w:val="multilevel"/>
    <w:tmpl w:val="F9A4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0F6C8A"/>
    <w:multiLevelType w:val="hybridMultilevel"/>
    <w:tmpl w:val="71F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E79CD"/>
    <w:multiLevelType w:val="multilevel"/>
    <w:tmpl w:val="E814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2550F"/>
    <w:multiLevelType w:val="multilevel"/>
    <w:tmpl w:val="D56A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E58D8"/>
    <w:multiLevelType w:val="multilevel"/>
    <w:tmpl w:val="D56A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005DE2"/>
    <w:multiLevelType w:val="hybridMultilevel"/>
    <w:tmpl w:val="200A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4306C">
      <w:numFmt w:val="bullet"/>
      <w:lvlText w:val="•"/>
      <w:lvlJc w:val="left"/>
      <w:pPr>
        <w:ind w:left="1695" w:hanging="61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00A67"/>
    <w:multiLevelType w:val="multilevel"/>
    <w:tmpl w:val="D56A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91626"/>
    <w:multiLevelType w:val="multilevel"/>
    <w:tmpl w:val="D56A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120E3D"/>
    <w:multiLevelType w:val="multilevel"/>
    <w:tmpl w:val="D56A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F05AB0"/>
    <w:multiLevelType w:val="hybridMultilevel"/>
    <w:tmpl w:val="C7045874"/>
    <w:lvl w:ilvl="0" w:tplc="33F6E6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5A05"/>
    <w:multiLevelType w:val="multilevel"/>
    <w:tmpl w:val="6CD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01ED0"/>
    <w:multiLevelType w:val="hybridMultilevel"/>
    <w:tmpl w:val="0F94084E"/>
    <w:lvl w:ilvl="0" w:tplc="768422C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B538E"/>
    <w:multiLevelType w:val="multilevel"/>
    <w:tmpl w:val="6F2A1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057C76"/>
    <w:multiLevelType w:val="multilevel"/>
    <w:tmpl w:val="3A0C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6051AC"/>
    <w:multiLevelType w:val="multilevel"/>
    <w:tmpl w:val="D56A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D33956"/>
    <w:multiLevelType w:val="hybridMultilevel"/>
    <w:tmpl w:val="AD4A892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 w15:restartNumberingAfterBreak="0">
    <w:nsid w:val="7CAF1B92"/>
    <w:multiLevelType w:val="multilevel"/>
    <w:tmpl w:val="4342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•"/>
      <w:lvlJc w:val="left"/>
      <w:pPr>
        <w:ind w:left="2355" w:hanging="555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2"/>
  </w:num>
  <w:num w:numId="5">
    <w:abstractNumId w:val="22"/>
  </w:num>
  <w:num w:numId="6">
    <w:abstractNumId w:val="25"/>
  </w:num>
  <w:num w:numId="7">
    <w:abstractNumId w:val="0"/>
  </w:num>
  <w:num w:numId="8">
    <w:abstractNumId w:val="5"/>
  </w:num>
  <w:num w:numId="9">
    <w:abstractNumId w:val="20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14"/>
  </w:num>
  <w:num w:numId="15">
    <w:abstractNumId w:val="19"/>
  </w:num>
  <w:num w:numId="16">
    <w:abstractNumId w:val="26"/>
  </w:num>
  <w:num w:numId="17">
    <w:abstractNumId w:val="6"/>
  </w:num>
  <w:num w:numId="18">
    <w:abstractNumId w:val="15"/>
  </w:num>
  <w:num w:numId="19">
    <w:abstractNumId w:val="1"/>
  </w:num>
  <w:num w:numId="20">
    <w:abstractNumId w:val="7"/>
  </w:num>
  <w:num w:numId="21">
    <w:abstractNumId w:val="4"/>
  </w:num>
  <w:num w:numId="22">
    <w:abstractNumId w:val="18"/>
  </w:num>
  <w:num w:numId="23">
    <w:abstractNumId w:val="8"/>
  </w:num>
  <w:num w:numId="24">
    <w:abstractNumId w:val="27"/>
  </w:num>
  <w:num w:numId="25">
    <w:abstractNumId w:val="13"/>
  </w:num>
  <w:num w:numId="26">
    <w:abstractNumId w:val="17"/>
  </w:num>
  <w:num w:numId="27">
    <w:abstractNumId w:val="16"/>
  </w:num>
  <w:num w:numId="28">
    <w:abstractNumId w:val="28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37"/>
    <w:rsid w:val="00030300"/>
    <w:rsid w:val="00036263"/>
    <w:rsid w:val="00076C05"/>
    <w:rsid w:val="000A1CFD"/>
    <w:rsid w:val="000B764B"/>
    <w:rsid w:val="001B792A"/>
    <w:rsid w:val="00210915"/>
    <w:rsid w:val="002C5655"/>
    <w:rsid w:val="002D4291"/>
    <w:rsid w:val="00327B48"/>
    <w:rsid w:val="00333263"/>
    <w:rsid w:val="0036776C"/>
    <w:rsid w:val="00373A7F"/>
    <w:rsid w:val="003F5611"/>
    <w:rsid w:val="004A5364"/>
    <w:rsid w:val="00565928"/>
    <w:rsid w:val="00567733"/>
    <w:rsid w:val="006D115A"/>
    <w:rsid w:val="006E0D4B"/>
    <w:rsid w:val="0080120F"/>
    <w:rsid w:val="00817257"/>
    <w:rsid w:val="008922AD"/>
    <w:rsid w:val="008F3A37"/>
    <w:rsid w:val="00957D9D"/>
    <w:rsid w:val="00981859"/>
    <w:rsid w:val="009F4235"/>
    <w:rsid w:val="00A62410"/>
    <w:rsid w:val="00A66B37"/>
    <w:rsid w:val="00BA4BF7"/>
    <w:rsid w:val="00BC30A7"/>
    <w:rsid w:val="00D74649"/>
    <w:rsid w:val="00DA462E"/>
    <w:rsid w:val="00DF10DD"/>
    <w:rsid w:val="00F17319"/>
    <w:rsid w:val="00F2626A"/>
    <w:rsid w:val="00F51CF8"/>
    <w:rsid w:val="00F52CB3"/>
    <w:rsid w:val="00F62954"/>
    <w:rsid w:val="00F83B39"/>
    <w:rsid w:val="00F94FAB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11D3A1EC-766A-458E-ACC7-B9AEBEBD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DD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DF10DD"/>
  </w:style>
  <w:style w:type="paragraph" w:styleId="a5">
    <w:name w:val="footer"/>
    <w:basedOn w:val="a"/>
    <w:link w:val="a6"/>
    <w:uiPriority w:val="99"/>
    <w:unhideWhenUsed/>
    <w:rsid w:val="00DF10DD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DF10DD"/>
  </w:style>
  <w:style w:type="paragraph" w:styleId="a7">
    <w:name w:val="List Paragraph"/>
    <w:basedOn w:val="a"/>
    <w:uiPriority w:val="34"/>
    <w:qFormat/>
    <w:rsid w:val="00567733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2C5655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styleId="Hyperlink">
    <w:name w:val="Hyperlink"/>
    <w:basedOn w:val="a0"/>
    <w:uiPriority w:val="99"/>
    <w:unhideWhenUsed/>
    <w:rsid w:val="00A66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492;&#1514;&#1504;&#1493;&#1506;&#1492;%20&#1492;&#1495;&#1491;&#1513;&#1492;\&#1491;&#1507;%20&#1500;&#1493;&#1490;&#1493;%20&#1492;&#1514;&#1504;&#1493;&#1506;&#1492;%20&#1495;&#1491;&#1513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התנועה חדשה</Template>
  <TotalTime>0</TotalTime>
  <Pages>9</Pages>
  <Words>786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2020-03-18T11:58:00Z</cp:lastPrinted>
  <dcterms:created xsi:type="dcterms:W3CDTF">2020-03-22T11:19:00Z</dcterms:created>
  <dcterms:modified xsi:type="dcterms:W3CDTF">2020-03-22T11:19:00Z</dcterms:modified>
</cp:coreProperties>
</file>